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3C" w:rsidRDefault="0072333C" w:rsidP="0072333C">
      <w:pPr>
        <w:spacing w:line="100" w:lineRule="atLeast"/>
        <w:rPr>
          <w:sz w:val="24"/>
          <w:szCs w:val="24"/>
        </w:rPr>
      </w:pPr>
      <w:r>
        <w:t>Meeting Date</w:t>
      </w:r>
      <w:r>
        <w:rPr>
          <w:b/>
        </w:rPr>
        <w:t>:  Tuesday, August 15</w:t>
      </w:r>
      <w:r>
        <w:rPr>
          <w:b/>
        </w:rPr>
        <w:t>, 2017 at 6:00PM</w:t>
      </w:r>
    </w:p>
    <w:p w:rsidR="0072333C" w:rsidRDefault="0072333C" w:rsidP="0072333C">
      <w:pPr>
        <w:pStyle w:val="NoSpacing"/>
        <w:rPr>
          <w:b/>
          <w:i/>
        </w:rPr>
      </w:pPr>
      <w:r>
        <w:t xml:space="preserve">Place: </w:t>
      </w:r>
      <w:r>
        <w:rPr>
          <w:b/>
          <w:i/>
        </w:rPr>
        <w:t>Elks Lodge #468</w:t>
      </w:r>
    </w:p>
    <w:p w:rsidR="0072333C" w:rsidRDefault="0072333C" w:rsidP="0072333C">
      <w:pPr>
        <w:pStyle w:val="NoSpacing"/>
        <w:rPr>
          <w:b/>
          <w:i/>
        </w:rPr>
      </w:pPr>
      <w:r>
        <w:rPr>
          <w:b/>
          <w:i/>
        </w:rPr>
        <w:t xml:space="preserve">           900 Gates Ave</w:t>
      </w:r>
    </w:p>
    <w:p w:rsidR="0072333C" w:rsidRDefault="0072333C" w:rsidP="0072333C">
      <w:pPr>
        <w:pStyle w:val="NoSpacing"/>
        <w:rPr>
          <w:b/>
          <w:i/>
        </w:rPr>
      </w:pPr>
      <w:r>
        <w:rPr>
          <w:b/>
          <w:i/>
        </w:rPr>
        <w:t xml:space="preserve">           Kingman, AZ 86401</w:t>
      </w:r>
    </w:p>
    <w:p w:rsidR="0072333C" w:rsidRDefault="0072333C" w:rsidP="0072333C">
      <w:pPr>
        <w:pStyle w:val="NoSpacing"/>
        <w:rPr>
          <w:b/>
          <w:i/>
        </w:rPr>
      </w:pPr>
    </w:p>
    <w:p w:rsidR="0069338B" w:rsidRDefault="003F4DE5" w:rsidP="0072333C">
      <w:pPr>
        <w:pStyle w:val="NoSpacing"/>
        <w:rPr>
          <w:b/>
          <w:i/>
        </w:rPr>
      </w:pPr>
      <w:r>
        <w:rPr>
          <w:b/>
          <w:i/>
        </w:rPr>
        <w:t xml:space="preserve">Our Constitution and By-Laws prohibit alcoholic beverages </w:t>
      </w:r>
      <w:r w:rsidR="0069338B">
        <w:rPr>
          <w:b/>
          <w:i/>
        </w:rPr>
        <w:t xml:space="preserve">in the meeting area. </w:t>
      </w:r>
    </w:p>
    <w:p w:rsidR="002E7EB9" w:rsidRDefault="002E7EB9" w:rsidP="0072333C">
      <w:pPr>
        <w:pStyle w:val="NoSpacing"/>
        <w:rPr>
          <w:b/>
          <w:i/>
        </w:rPr>
      </w:pPr>
      <w:bookmarkStart w:id="0" w:name="_GoBack"/>
      <w:bookmarkEnd w:id="0"/>
    </w:p>
    <w:p w:rsidR="0072333C" w:rsidRDefault="0072333C" w:rsidP="0072333C">
      <w:pPr>
        <w:pStyle w:val="NoSpacing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Tacos will be available</w:t>
      </w:r>
      <w:r>
        <w:rPr>
          <w:b/>
          <w:i/>
          <w:szCs w:val="28"/>
          <w:u w:val="single"/>
        </w:rPr>
        <w:t xml:space="preserve"> at 5:30 PM. Price is $1.50</w:t>
      </w:r>
    </w:p>
    <w:p w:rsidR="0072333C" w:rsidRDefault="0072333C" w:rsidP="0072333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72333C" w:rsidRDefault="0072333C" w:rsidP="0072333C">
      <w:pPr>
        <w:pStyle w:val="NoSpacing"/>
        <w:rPr>
          <w:b/>
        </w:rPr>
      </w:pPr>
    </w:p>
    <w:p w:rsidR="0072333C" w:rsidRDefault="0072333C" w:rsidP="0072333C">
      <w:pPr>
        <w:pStyle w:val="NoSpacing"/>
      </w:pPr>
      <w:r>
        <w:t>Meeting will be called to order at 6:00 PM</w:t>
      </w:r>
    </w:p>
    <w:p w:rsidR="0072333C" w:rsidRDefault="0072333C" w:rsidP="0072333C">
      <w:pPr>
        <w:pStyle w:val="NoSpacing"/>
      </w:pPr>
      <w:r>
        <w:t>Pledge of Allegiance</w:t>
      </w:r>
    </w:p>
    <w:p w:rsidR="0072333C" w:rsidRDefault="0072333C" w:rsidP="0072333C">
      <w:pPr>
        <w:pStyle w:val="NoSpacing"/>
      </w:pPr>
      <w:r>
        <w:t>Invocation</w:t>
      </w:r>
    </w:p>
    <w:p w:rsidR="0072333C" w:rsidRDefault="0072333C" w:rsidP="0072333C">
      <w:pPr>
        <w:pStyle w:val="NoSpacing"/>
      </w:pPr>
      <w:r>
        <w:t>POW MIA Moment of Silence</w:t>
      </w:r>
    </w:p>
    <w:p w:rsidR="0072333C" w:rsidRDefault="0072333C" w:rsidP="0072333C">
      <w:pPr>
        <w:pStyle w:val="NoSpacing"/>
      </w:pPr>
      <w:r>
        <w:t>Roll Call of Officers</w:t>
      </w:r>
    </w:p>
    <w:p w:rsidR="0072333C" w:rsidRDefault="0072333C" w:rsidP="0072333C">
      <w:pPr>
        <w:pStyle w:val="NoSpacing"/>
      </w:pPr>
      <w:r>
        <w:t>Members sign in roster</w:t>
      </w:r>
    </w:p>
    <w:p w:rsidR="0072333C" w:rsidRDefault="0072333C" w:rsidP="0072333C">
      <w:pPr>
        <w:pStyle w:val="NoSpacing"/>
      </w:pPr>
      <w:r>
        <w:t>July</w:t>
      </w:r>
      <w:r>
        <w:t xml:space="preserve"> Minutes- Rob Chilcoat</w:t>
      </w:r>
    </w:p>
    <w:p w:rsidR="0072333C" w:rsidRDefault="0072333C" w:rsidP="0072333C">
      <w:pPr>
        <w:pStyle w:val="NoSpacing"/>
      </w:pPr>
      <w:r>
        <w:t>Treasurer’s report- Michael Myers and Doreen O’Banion</w:t>
      </w:r>
    </w:p>
    <w:p w:rsidR="0072333C" w:rsidRDefault="0072333C" w:rsidP="0072333C">
      <w:pPr>
        <w:pStyle w:val="NoSpacing"/>
      </w:pPr>
      <w:r>
        <w:t>Chaplain’s report- Paul Pitts</w:t>
      </w:r>
      <w:r>
        <w:t xml:space="preserve"> (Excused)</w:t>
      </w:r>
    </w:p>
    <w:p w:rsidR="0072333C" w:rsidRDefault="0072333C" w:rsidP="0072333C">
      <w:pPr>
        <w:pStyle w:val="NoSpacing"/>
      </w:pPr>
      <w:r>
        <w:t>Women’</w:t>
      </w:r>
      <w:r>
        <w:t>s program- Charlee Long</w:t>
      </w:r>
    </w:p>
    <w:p w:rsidR="0072333C" w:rsidRDefault="0072333C" w:rsidP="0072333C">
      <w:pPr>
        <w:pStyle w:val="NoSpacing"/>
      </w:pPr>
      <w:r>
        <w:t>President’s report- Pat Farrell- Arnold Plaz</w:t>
      </w:r>
      <w:r>
        <w:t>a update.</w:t>
      </w:r>
    </w:p>
    <w:p w:rsidR="0072333C" w:rsidRDefault="00B80D32" w:rsidP="0072333C">
      <w:pPr>
        <w:pStyle w:val="NoSpacing"/>
      </w:pPr>
      <w:r>
        <w:t>Introduction of New M</w:t>
      </w:r>
      <w:r w:rsidR="0072333C">
        <w:t xml:space="preserve">embers and Guests: </w:t>
      </w:r>
    </w:p>
    <w:p w:rsidR="0072333C" w:rsidRDefault="0072333C" w:rsidP="0072333C">
      <w:pPr>
        <w:pStyle w:val="NoSpacing"/>
      </w:pPr>
    </w:p>
    <w:p w:rsidR="0072333C" w:rsidRDefault="0072333C" w:rsidP="0072333C">
      <w:pPr>
        <w:pStyle w:val="NoSpacing"/>
      </w:pPr>
      <w:r>
        <w:t>Unfinished Business:</w:t>
      </w:r>
    </w:p>
    <w:p w:rsidR="0072333C" w:rsidRDefault="0072333C" w:rsidP="0072333C">
      <w:pPr>
        <w:pStyle w:val="NoSpacing"/>
      </w:pPr>
      <w:r>
        <w:t>2018 Stand Down update- First meeting on Wednesday, August 16 at 6:00 PM, Sunridge Assisted Living Center, 839 Landon Ave, Bullhead City, AZ</w:t>
      </w:r>
    </w:p>
    <w:p w:rsidR="0072333C" w:rsidRDefault="0072333C" w:rsidP="0072333C">
      <w:pPr>
        <w:pStyle w:val="NoSpacing"/>
      </w:pPr>
      <w:r>
        <w:t>Fundraising- Auntie’s Attic opportunity</w:t>
      </w:r>
    </w:p>
    <w:p w:rsidR="0072333C" w:rsidRDefault="0072333C" w:rsidP="0072333C">
      <w:pPr>
        <w:pStyle w:val="NoSpacing"/>
      </w:pPr>
    </w:p>
    <w:p w:rsidR="0072333C" w:rsidRDefault="0072333C" w:rsidP="0072333C">
      <w:pPr>
        <w:pStyle w:val="NoSpacing"/>
      </w:pPr>
      <w:r>
        <w:t>New Business:</w:t>
      </w:r>
    </w:p>
    <w:p w:rsidR="0072333C" w:rsidRDefault="0072333C" w:rsidP="0072333C">
      <w:pPr>
        <w:pStyle w:val="NoSpacing"/>
      </w:pPr>
    </w:p>
    <w:p w:rsidR="0072333C" w:rsidRDefault="0072333C" w:rsidP="0072333C">
      <w:pPr>
        <w:pStyle w:val="NoSpacing"/>
      </w:pPr>
    </w:p>
    <w:p w:rsidR="0072333C" w:rsidRDefault="0072333C" w:rsidP="0072333C">
      <w:pPr>
        <w:pStyle w:val="NoSpacing"/>
      </w:pPr>
      <w:r>
        <w:t>For the good of the organization and announcements</w:t>
      </w:r>
    </w:p>
    <w:p w:rsidR="0072333C" w:rsidRDefault="0072333C" w:rsidP="0072333C">
      <w:pPr>
        <w:pStyle w:val="NoSpacing"/>
        <w:rPr>
          <w:b/>
          <w:i/>
          <w:u w:val="single"/>
        </w:rPr>
      </w:pPr>
    </w:p>
    <w:p w:rsidR="0072333C" w:rsidRDefault="0072333C" w:rsidP="0072333C">
      <w:pPr>
        <w:pStyle w:val="NoSpacing"/>
      </w:pPr>
    </w:p>
    <w:p w:rsidR="0072333C" w:rsidRDefault="0072333C" w:rsidP="0072333C">
      <w:pPr>
        <w:pStyle w:val="NoSpacing"/>
        <w:jc w:val="both"/>
        <w:rPr>
          <w:u w:val="single"/>
        </w:rPr>
      </w:pPr>
      <w:r>
        <w:t xml:space="preserve">Next meeting at: </w:t>
      </w:r>
      <w:r>
        <w:rPr>
          <w:u w:val="single"/>
        </w:rPr>
        <w:t>___________________________________</w:t>
      </w:r>
    </w:p>
    <w:p w:rsidR="0072333C" w:rsidRDefault="0072333C" w:rsidP="0072333C">
      <w:pPr>
        <w:pStyle w:val="NoSpacing"/>
      </w:pPr>
      <w:r>
        <w:t xml:space="preserve">Meeting adjourned at: ____________PM. </w:t>
      </w:r>
    </w:p>
    <w:p w:rsidR="0072333C" w:rsidRDefault="0072333C" w:rsidP="0072333C">
      <w:pPr>
        <w:pStyle w:val="NoSpacing"/>
      </w:pPr>
    </w:p>
    <w:p w:rsidR="0072333C" w:rsidRDefault="0072333C" w:rsidP="0072333C">
      <w:pPr>
        <w:pStyle w:val="NoSpacing"/>
      </w:pPr>
      <w:r>
        <w:t xml:space="preserve">Contact Info: President Pat Farrell: 928-716-3001 email: </w:t>
      </w:r>
      <w:hyperlink r:id="rId8" w:history="1">
        <w:r>
          <w:rPr>
            <w:rStyle w:val="Hyperlink"/>
          </w:rPr>
          <w:t>president@javc.org</w:t>
        </w:r>
      </w:hyperlink>
    </w:p>
    <w:p w:rsidR="0072333C" w:rsidRDefault="0072333C" w:rsidP="0072333C">
      <w:pPr>
        <w:pStyle w:val="NoSpacing"/>
      </w:pPr>
    </w:p>
    <w:p w:rsidR="0072333C" w:rsidRDefault="0072333C" w:rsidP="0072333C">
      <w:pPr>
        <w:pStyle w:val="NoSpacing"/>
      </w:pPr>
      <w:r>
        <w:t>I look forward to seeing you.</w:t>
      </w:r>
    </w:p>
    <w:p w:rsidR="00115955" w:rsidRPr="009E060A" w:rsidRDefault="00115955" w:rsidP="009E060A"/>
    <w:sectPr w:rsidR="00115955" w:rsidRPr="009E060A" w:rsidSect="00A655DF">
      <w:head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CA" w:rsidRDefault="009D07CA" w:rsidP="00182A88">
      <w:pPr>
        <w:spacing w:after="0" w:line="240" w:lineRule="auto"/>
      </w:pPr>
      <w:r>
        <w:separator/>
      </w:r>
    </w:p>
  </w:endnote>
  <w:endnote w:type="continuationSeparator" w:id="0">
    <w:p w:rsidR="009D07CA" w:rsidRDefault="009D07CA" w:rsidP="0018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CA" w:rsidRDefault="009D07CA" w:rsidP="00182A88">
      <w:pPr>
        <w:spacing w:after="0" w:line="240" w:lineRule="auto"/>
      </w:pPr>
      <w:r>
        <w:separator/>
      </w:r>
    </w:p>
  </w:footnote>
  <w:footnote w:type="continuationSeparator" w:id="0">
    <w:p w:rsidR="009D07CA" w:rsidRDefault="009D07CA" w:rsidP="0018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88" w:rsidRDefault="00EF70E6">
    <w:pPr>
      <w:pStyle w:val="Header"/>
    </w:pPr>
    <w:r>
      <w:rPr>
        <w:noProof/>
      </w:rPr>
      <w:drawing>
        <wp:inline distT="0" distB="0" distL="0" distR="0" wp14:anchorId="105FB952" wp14:editId="36C6A8C1">
          <wp:extent cx="5934075" cy="923925"/>
          <wp:effectExtent l="0" t="0" r="9525" b="9525"/>
          <wp:docPr id="1" name="Picture 1" descr="C:\Users\dickdobson.JAVC\Pictures\Pictures\JAVC\JAVC.Org\Letter head Head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ickdobson.JAVC\Pictures\Pictures\JAVC\JAVC.Org\Letter head Hea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5DF" w:rsidRDefault="00A65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0CB"/>
    <w:multiLevelType w:val="hybridMultilevel"/>
    <w:tmpl w:val="CEBA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84CD5"/>
    <w:multiLevelType w:val="hybridMultilevel"/>
    <w:tmpl w:val="7E7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3C"/>
    <w:rsid w:val="0002515B"/>
    <w:rsid w:val="00115955"/>
    <w:rsid w:val="00182A88"/>
    <w:rsid w:val="002E7EB9"/>
    <w:rsid w:val="003B1787"/>
    <w:rsid w:val="003F4DE5"/>
    <w:rsid w:val="00433080"/>
    <w:rsid w:val="0069338B"/>
    <w:rsid w:val="006D39ED"/>
    <w:rsid w:val="0072333C"/>
    <w:rsid w:val="007C7F12"/>
    <w:rsid w:val="00844378"/>
    <w:rsid w:val="009D07CA"/>
    <w:rsid w:val="009E060A"/>
    <w:rsid w:val="00A1346A"/>
    <w:rsid w:val="00A578D6"/>
    <w:rsid w:val="00A655DF"/>
    <w:rsid w:val="00A862FA"/>
    <w:rsid w:val="00AA3346"/>
    <w:rsid w:val="00B80D32"/>
    <w:rsid w:val="00BA3D0C"/>
    <w:rsid w:val="00BC6538"/>
    <w:rsid w:val="00D438B5"/>
    <w:rsid w:val="00ED434E"/>
    <w:rsid w:val="00EF70E6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FDB7E2-E315-4BEA-863F-5ED789FB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3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88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2A88"/>
  </w:style>
  <w:style w:type="paragraph" w:styleId="Footer">
    <w:name w:val="footer"/>
    <w:basedOn w:val="Normal"/>
    <w:link w:val="FooterChar"/>
    <w:uiPriority w:val="99"/>
    <w:unhideWhenUsed/>
    <w:rsid w:val="00182A88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2A88"/>
  </w:style>
  <w:style w:type="character" w:styleId="Hyperlink">
    <w:name w:val="Hyperlink"/>
    <w:basedOn w:val="DefaultParagraphFont"/>
    <w:unhideWhenUsed/>
    <w:rsid w:val="00F878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869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Spacing">
    <w:name w:val="No Spacing"/>
    <w:qFormat/>
    <w:rsid w:val="0072333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jav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pensive\Documents\Custom%20Office%20Templates\JAVC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168C-AEB1-49A8-A8FB-0F16D39B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JAVC Template .dotx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Farrell</dc:creator>
  <cp:keywords/>
  <dc:description/>
  <cp:lastModifiedBy>Casey Farrell</cp:lastModifiedBy>
  <cp:revision>4</cp:revision>
  <dcterms:created xsi:type="dcterms:W3CDTF">2017-07-27T16:06:00Z</dcterms:created>
  <dcterms:modified xsi:type="dcterms:W3CDTF">2017-07-27T16:20:00Z</dcterms:modified>
</cp:coreProperties>
</file>